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9D7" w14:textId="77777777" w:rsidR="006D33D9" w:rsidRPr="00DC27C8" w:rsidRDefault="006D33D9" w:rsidP="00817743">
      <w:pPr>
        <w:pStyle w:val="Title"/>
        <w:rPr>
          <w:rFonts w:cs="Arial"/>
          <w:sz w:val="18"/>
          <w:szCs w:val="18"/>
        </w:rPr>
      </w:pPr>
    </w:p>
    <w:p w14:paraId="395E2BB6" w14:textId="77777777" w:rsidR="00FD10B2" w:rsidRPr="00DC27C8" w:rsidRDefault="00FD10B2" w:rsidP="00FD10B2">
      <w:pPr>
        <w:pStyle w:val="Title"/>
        <w:tabs>
          <w:tab w:val="center" w:pos="5386"/>
        </w:tabs>
        <w:rPr>
          <w:rFonts w:cs="Arial"/>
          <w:sz w:val="32"/>
          <w:szCs w:val="32"/>
        </w:rPr>
      </w:pPr>
      <w:r w:rsidRPr="00DC27C8">
        <w:rPr>
          <w:rFonts w:cs="Arial"/>
          <w:sz w:val="32"/>
          <w:szCs w:val="32"/>
        </w:rPr>
        <w:t>LEAGUE</w:t>
      </w:r>
    </w:p>
    <w:p w14:paraId="6CBFBE34" w14:textId="77777777" w:rsidR="00FD10B2" w:rsidRPr="00DC27C8" w:rsidRDefault="00FD10B2" w:rsidP="00FD10B2">
      <w:pPr>
        <w:pStyle w:val="Title"/>
        <w:rPr>
          <w:rFonts w:cs="Arial"/>
          <w:sz w:val="32"/>
          <w:szCs w:val="32"/>
        </w:rPr>
      </w:pPr>
      <w:r w:rsidRPr="00DC27C8">
        <w:rPr>
          <w:rFonts w:cs="Arial"/>
          <w:sz w:val="32"/>
          <w:szCs w:val="32"/>
          <w:lang w:val="en-GB"/>
        </w:rPr>
        <w:t>INCIDENT/BRAWL</w:t>
      </w:r>
      <w:r w:rsidRPr="00DC27C8">
        <w:rPr>
          <w:rFonts w:cs="Arial"/>
          <w:sz w:val="32"/>
          <w:szCs w:val="32"/>
        </w:rPr>
        <w:t xml:space="preserve"> REPORT</w:t>
      </w:r>
    </w:p>
    <w:p w14:paraId="3B673955" w14:textId="77777777" w:rsidR="00817743" w:rsidRPr="00DC27C8" w:rsidRDefault="00817743" w:rsidP="00817743">
      <w:pPr>
        <w:jc w:val="center"/>
        <w:rPr>
          <w:rFonts w:cs="Arial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89"/>
        <w:gridCol w:w="2126"/>
        <w:gridCol w:w="3515"/>
      </w:tblGrid>
      <w:tr w:rsidR="00327C06" w:rsidRPr="00DC27C8" w14:paraId="3DEE2992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020F3C5D" w14:textId="77777777" w:rsidR="00327C06" w:rsidRPr="00DC27C8" w:rsidRDefault="00327C06" w:rsidP="00327C06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Home team</w:t>
            </w:r>
          </w:p>
        </w:tc>
        <w:tc>
          <w:tcPr>
            <w:tcW w:w="3289" w:type="dxa"/>
            <w:vAlign w:val="center"/>
          </w:tcPr>
          <w:p w14:paraId="1D8B5E08" w14:textId="77777777" w:rsidR="00327C06" w:rsidRPr="00DC27C8" w:rsidRDefault="00327C06" w:rsidP="00CE22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A30CC3" w14:textId="77777777" w:rsidR="00327C06" w:rsidRPr="00DC27C8" w:rsidRDefault="00327C06" w:rsidP="00327C06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Away team</w:t>
            </w:r>
          </w:p>
        </w:tc>
        <w:tc>
          <w:tcPr>
            <w:tcW w:w="3515" w:type="dxa"/>
            <w:vAlign w:val="center"/>
          </w:tcPr>
          <w:p w14:paraId="382D53A1" w14:textId="77777777" w:rsidR="00327C06" w:rsidRPr="00DC27C8" w:rsidRDefault="00327C06" w:rsidP="00327C06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1899A95F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74BD96F5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Date of match</w:t>
            </w:r>
          </w:p>
        </w:tc>
        <w:tc>
          <w:tcPr>
            <w:tcW w:w="3289" w:type="dxa"/>
            <w:vAlign w:val="center"/>
          </w:tcPr>
          <w:p w14:paraId="28553BC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E3F89E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Venue</w:t>
            </w:r>
          </w:p>
        </w:tc>
        <w:tc>
          <w:tcPr>
            <w:tcW w:w="3515" w:type="dxa"/>
            <w:vAlign w:val="center"/>
          </w:tcPr>
          <w:p w14:paraId="0CC5BAB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45F19DE3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5A036AA4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Age Group</w:t>
            </w:r>
          </w:p>
        </w:tc>
        <w:tc>
          <w:tcPr>
            <w:tcW w:w="3289" w:type="dxa"/>
            <w:vAlign w:val="center"/>
          </w:tcPr>
          <w:p w14:paraId="501EFA35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719AEB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Competition</w:t>
            </w:r>
          </w:p>
        </w:tc>
        <w:tc>
          <w:tcPr>
            <w:tcW w:w="3515" w:type="dxa"/>
            <w:vAlign w:val="center"/>
          </w:tcPr>
          <w:p w14:paraId="54511724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50F5E19B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6142F730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 xml:space="preserve">Time of </w:t>
            </w:r>
            <w:r w:rsidR="00170B01" w:rsidRPr="00DC27C8">
              <w:rPr>
                <w:rFonts w:cs="Arial"/>
                <w:sz w:val="18"/>
              </w:rPr>
              <w:t>Incident</w:t>
            </w:r>
          </w:p>
        </w:tc>
        <w:tc>
          <w:tcPr>
            <w:tcW w:w="3289" w:type="dxa"/>
            <w:vAlign w:val="center"/>
          </w:tcPr>
          <w:p w14:paraId="6111D197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A26FF1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 xml:space="preserve">Score at </w:t>
            </w:r>
            <w:r w:rsidR="00170B01" w:rsidRPr="00DC27C8">
              <w:rPr>
                <w:rFonts w:cs="Arial"/>
                <w:sz w:val="18"/>
              </w:rPr>
              <w:t>Incident</w:t>
            </w:r>
          </w:p>
        </w:tc>
        <w:tc>
          <w:tcPr>
            <w:tcW w:w="3515" w:type="dxa"/>
            <w:vAlign w:val="center"/>
          </w:tcPr>
          <w:p w14:paraId="09AD1B1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DC27C8" w:rsidRPr="00DC27C8" w14:paraId="37EC1EEC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588DB578" w14:textId="41922A45" w:rsidR="00DC27C8" w:rsidRPr="00DC27C8" w:rsidRDefault="00DC27C8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Game Recorded</w:t>
            </w:r>
          </w:p>
        </w:tc>
        <w:tc>
          <w:tcPr>
            <w:tcW w:w="3289" w:type="dxa"/>
            <w:vAlign w:val="center"/>
          </w:tcPr>
          <w:p w14:paraId="4F779A8E" w14:textId="656F37EF" w:rsidR="00DC27C8" w:rsidRPr="00DC27C8" w:rsidRDefault="00DC27C8" w:rsidP="008C006B">
            <w:pPr>
              <w:rPr>
                <w:rFonts w:cs="Arial"/>
                <w:sz w:val="18"/>
                <w:szCs w:val="18"/>
              </w:rPr>
            </w:pPr>
            <w:proofErr w:type="gramStart"/>
            <w:r w:rsidRPr="00DC27C8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DC27C8">
              <w:rPr>
                <w:rFonts w:cs="Arial"/>
                <w:sz w:val="18"/>
                <w:szCs w:val="18"/>
              </w:rPr>
              <w:t xml:space="preserve">    No    Delete As Appropriate</w:t>
            </w:r>
          </w:p>
        </w:tc>
        <w:tc>
          <w:tcPr>
            <w:tcW w:w="2126" w:type="dxa"/>
            <w:vAlign w:val="center"/>
          </w:tcPr>
          <w:p w14:paraId="3A710AE2" w14:textId="4B05C133" w:rsidR="00DC27C8" w:rsidRPr="00DC27C8" w:rsidRDefault="00DC27C8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Ref Head Cam</w:t>
            </w:r>
          </w:p>
        </w:tc>
        <w:tc>
          <w:tcPr>
            <w:tcW w:w="3515" w:type="dxa"/>
            <w:vAlign w:val="center"/>
          </w:tcPr>
          <w:p w14:paraId="1DBB5D04" w14:textId="5F6AE032" w:rsidR="00DC27C8" w:rsidRPr="00DC27C8" w:rsidRDefault="00DC27C8" w:rsidP="008C006B">
            <w:pPr>
              <w:rPr>
                <w:rFonts w:cs="Arial"/>
                <w:sz w:val="18"/>
                <w:szCs w:val="18"/>
              </w:rPr>
            </w:pPr>
            <w:proofErr w:type="gramStart"/>
            <w:r w:rsidRPr="00DC27C8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DC27C8">
              <w:rPr>
                <w:rFonts w:cs="Arial"/>
                <w:sz w:val="18"/>
                <w:szCs w:val="18"/>
              </w:rPr>
              <w:t xml:space="preserve">    No    Delete As Appropriate</w:t>
            </w:r>
          </w:p>
        </w:tc>
      </w:tr>
    </w:tbl>
    <w:p w14:paraId="03DCC863" w14:textId="77777777" w:rsidR="00AA11C6" w:rsidRPr="00DC27C8" w:rsidRDefault="00AA11C6" w:rsidP="00AA11C6">
      <w:pPr>
        <w:jc w:val="both"/>
        <w:rPr>
          <w:rFonts w:cs="Arial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89"/>
        <w:gridCol w:w="2126"/>
        <w:gridCol w:w="3515"/>
      </w:tblGrid>
      <w:tr w:rsidR="00FD10B2" w:rsidRPr="00DC27C8" w14:paraId="5178E921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1F9C" w14:textId="77777777" w:rsidR="00FD10B2" w:rsidRPr="00DC27C8" w:rsidRDefault="00FD10B2" w:rsidP="00444C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6C81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Full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599F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EA8C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Team</w:t>
            </w:r>
          </w:p>
        </w:tc>
      </w:tr>
      <w:tr w:rsidR="00FD10B2" w:rsidRPr="00DC27C8" w14:paraId="7AD477B3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2E3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Instigator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86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6FA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909C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</w:tr>
      <w:tr w:rsidR="00FD10B2" w:rsidRPr="00DC27C8" w14:paraId="18F0DAB6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15B9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Retaliator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3F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522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912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</w:tr>
    </w:tbl>
    <w:p w14:paraId="6B03436B" w14:textId="77777777" w:rsidR="00AA11C6" w:rsidRPr="00DC27C8" w:rsidRDefault="00AA11C6" w:rsidP="00AA11C6">
      <w:pPr>
        <w:jc w:val="both"/>
        <w:rPr>
          <w:rFonts w:cs="Arial"/>
          <w:sz w:val="12"/>
          <w:szCs w:val="12"/>
        </w:rPr>
      </w:pPr>
    </w:p>
    <w:p w14:paraId="773E4EC3" w14:textId="77777777" w:rsidR="00FD10B2" w:rsidRPr="00DC27C8" w:rsidRDefault="00FD10B2" w:rsidP="00FD10B2">
      <w:pPr>
        <w:pStyle w:val="Heading4"/>
        <w:rPr>
          <w:rFonts w:ascii="Arial" w:hAnsi="Arial" w:cs="Arial"/>
          <w:sz w:val="18"/>
        </w:rPr>
      </w:pPr>
    </w:p>
    <w:p w14:paraId="2C608873" w14:textId="77777777" w:rsidR="00AA11C6" w:rsidRPr="00DC27C8" w:rsidRDefault="00AA11C6" w:rsidP="00AA11C6">
      <w:pPr>
        <w:pStyle w:val="Heading4"/>
        <w:jc w:val="center"/>
        <w:rPr>
          <w:rFonts w:ascii="Arial" w:hAnsi="Arial" w:cs="Arial"/>
          <w:sz w:val="18"/>
        </w:rPr>
      </w:pPr>
      <w:r w:rsidRPr="00DC27C8">
        <w:rPr>
          <w:rFonts w:ascii="Arial" w:hAnsi="Arial" w:cs="Arial"/>
          <w:sz w:val="18"/>
        </w:rPr>
        <w:t xml:space="preserve">Please </w:t>
      </w:r>
      <w:r w:rsidR="00C81BFA" w:rsidRPr="00DC27C8">
        <w:rPr>
          <w:rFonts w:ascii="Arial" w:hAnsi="Arial" w:cs="Arial"/>
          <w:sz w:val="18"/>
        </w:rPr>
        <w:t>highlight or place an X in relevant box</w:t>
      </w:r>
      <w:r w:rsidR="00C81BFA" w:rsidRPr="00DC27C8">
        <w:rPr>
          <w:rFonts w:ascii="Arial" w:hAnsi="Arial" w:cs="Arial"/>
          <w:sz w:val="18"/>
          <w:lang w:val="en-GB"/>
        </w:rPr>
        <w:t xml:space="preserve">es </w:t>
      </w:r>
      <w:r w:rsidRPr="00DC27C8">
        <w:rPr>
          <w:rFonts w:ascii="Arial" w:hAnsi="Arial" w:cs="Arial"/>
          <w:sz w:val="18"/>
        </w:rPr>
        <w:t>which you consider to be most appropriate</w:t>
      </w:r>
    </w:p>
    <w:p w14:paraId="0E5F7620" w14:textId="77777777" w:rsidR="00AA11C6" w:rsidRPr="00DC27C8" w:rsidRDefault="00AA11C6" w:rsidP="00AA11C6">
      <w:pPr>
        <w:rPr>
          <w:rFonts w:cs="Arial"/>
          <w:sz w:val="12"/>
          <w:szCs w:val="12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1592"/>
        <w:gridCol w:w="426"/>
        <w:gridCol w:w="1530"/>
        <w:gridCol w:w="425"/>
        <w:gridCol w:w="1447"/>
        <w:gridCol w:w="425"/>
        <w:gridCol w:w="1387"/>
        <w:gridCol w:w="425"/>
      </w:tblGrid>
      <w:tr w:rsidR="00AA11C6" w:rsidRPr="00DC27C8" w14:paraId="6F74535A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500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 xml:space="preserve">Number of players involved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6DC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B7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DAA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F86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ED6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893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3A9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F39" w14:textId="77777777" w:rsidR="00AA11C6" w:rsidRPr="00DC27C8" w:rsidRDefault="00170B01">
            <w:pPr>
              <w:rPr>
                <w:rFonts w:cs="Arial"/>
                <w:b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AA11C6" w:rsidRPr="00DC27C8" w14:paraId="527E2F17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A5FF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players “punching”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CAE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F44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EA9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601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C1A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0F0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34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755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629D3BCE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ED2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players “running in”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37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3AE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690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FA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7FC2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336E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E9D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FA5" w14:textId="77777777" w:rsidR="00AA11C6" w:rsidRPr="00DC27C8" w:rsidRDefault="00170B01">
            <w:pPr>
              <w:rPr>
                <w:rFonts w:cs="Arial"/>
                <w:b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AA11C6" w:rsidRPr="00DC27C8" w14:paraId="5D011327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36E3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club officials involved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F45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482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325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175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5621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48D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806A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F61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7917C5CC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3FC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spectators involved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84D8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216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1A3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E42B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A2D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10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84E3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5E7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65F947CC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1CDF" w14:textId="77777777" w:rsidR="00AA11C6" w:rsidRPr="00DC27C8" w:rsidRDefault="00FD10B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Incident/</w:t>
            </w:r>
            <w:r w:rsidR="00AA11C6" w:rsidRPr="00DC27C8">
              <w:rPr>
                <w:rFonts w:cs="Arial"/>
                <w:b/>
                <w:bCs/>
                <w:sz w:val="16"/>
                <w:szCs w:val="16"/>
              </w:rPr>
              <w:t>Brawl duration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50E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0-20 seconds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3F6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E49E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20-40 seconds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97C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37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40-60 seconds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0AF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6BBC" w14:textId="77777777" w:rsidR="00AA11C6" w:rsidRPr="00DC27C8" w:rsidRDefault="00AA11C6" w:rsidP="00817743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Over 60 secs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F40B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p w14:paraId="27445C57" w14:textId="77777777" w:rsidR="00817743" w:rsidRPr="00DC27C8" w:rsidRDefault="00817743">
      <w:pPr>
        <w:rPr>
          <w:rFonts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417"/>
        <w:gridCol w:w="851"/>
        <w:gridCol w:w="283"/>
        <w:gridCol w:w="29"/>
        <w:gridCol w:w="1247"/>
        <w:gridCol w:w="1701"/>
      </w:tblGrid>
      <w:tr w:rsidR="00AA11C6" w:rsidRPr="00DC27C8" w14:paraId="2C84BD37" w14:textId="77777777" w:rsidTr="00797886">
        <w:trPr>
          <w:trHeight w:val="2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96B" w14:textId="77777777" w:rsidR="00AA11C6" w:rsidRPr="00DC27C8" w:rsidRDefault="00AA11C6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Please note below injuries caused as a direct consequence of the </w:t>
            </w:r>
            <w:r w:rsidR="00170B01"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incident</w:t>
            </w:r>
            <w:r w:rsidR="00FD10B2"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or brawl</w:t>
            </w:r>
            <w:r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:</w:t>
            </w:r>
          </w:p>
          <w:p w14:paraId="3882801C" w14:textId="77777777" w:rsidR="00AA11C6" w:rsidRPr="00DC27C8" w:rsidRDefault="00AA11C6">
            <w:pPr>
              <w:rPr>
                <w:rFonts w:cs="Arial"/>
                <w:sz w:val="20"/>
              </w:rPr>
            </w:pPr>
          </w:p>
          <w:p w14:paraId="01797B88" w14:textId="77777777" w:rsidR="00AA11C6" w:rsidRPr="00DC27C8" w:rsidRDefault="00AA11C6">
            <w:pPr>
              <w:rPr>
                <w:rFonts w:cs="Arial"/>
              </w:rPr>
            </w:pPr>
          </w:p>
        </w:tc>
      </w:tr>
      <w:tr w:rsidR="00AA11C6" w:rsidRPr="00DC27C8" w14:paraId="5F934EA0" w14:textId="77777777" w:rsidTr="0079788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B248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Was the match recorded?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E8E" w14:textId="77777777" w:rsidR="00AA11C6" w:rsidRPr="00DC27C8" w:rsidRDefault="00AA11C6" w:rsidP="008177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927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 xml:space="preserve">If </w:t>
            </w:r>
            <w:proofErr w:type="gramStart"/>
            <w:r w:rsidRPr="00DC27C8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DC27C8">
              <w:rPr>
                <w:rFonts w:cs="Arial"/>
                <w:sz w:val="18"/>
                <w:szCs w:val="18"/>
              </w:rPr>
              <w:t>, by which club</w:t>
            </w:r>
            <w:r w:rsidR="00C81BFA"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684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</w:p>
        </w:tc>
      </w:tr>
      <w:tr w:rsidR="00AA11C6" w:rsidRPr="00DC27C8" w14:paraId="619E9727" w14:textId="77777777" w:rsidTr="0079788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46D0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Medical aid required?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89C" w14:textId="77777777" w:rsidR="00AA11C6" w:rsidRPr="00DC27C8" w:rsidRDefault="00AA11C6" w:rsidP="009716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AB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 xml:space="preserve">If </w:t>
            </w:r>
            <w:proofErr w:type="gramStart"/>
            <w:r w:rsidRPr="00DC27C8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DC27C8">
              <w:rPr>
                <w:rFonts w:cs="Arial"/>
                <w:sz w:val="18"/>
                <w:szCs w:val="18"/>
              </w:rPr>
              <w:t>, local or external</w:t>
            </w:r>
            <w:r w:rsidR="00C81BFA"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A3A3" w14:textId="77777777" w:rsidR="00AA11C6" w:rsidRPr="00DC27C8" w:rsidRDefault="00AA11C6" w:rsidP="009716D1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A11C6" w:rsidRPr="00DC27C8" w14:paraId="4BB46995" w14:textId="77777777" w:rsidTr="00797886">
        <w:trPr>
          <w:trHeight w:val="3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A59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Were there any Child Protection issues during this incident</w:t>
            </w:r>
            <w:r w:rsidR="00C81BFA" w:rsidRPr="00DC27C8">
              <w:rPr>
                <w:rFonts w:cs="Arial"/>
                <w:sz w:val="18"/>
                <w:szCs w:val="18"/>
              </w:rPr>
              <w:t xml:space="preserve"> (if yes, please state details in the description section below)</w:t>
            </w:r>
            <w:r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CF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</w:p>
        </w:tc>
      </w:tr>
      <w:tr w:rsidR="00AA11C6" w:rsidRPr="00DC27C8" w14:paraId="2F196AB5" w14:textId="77777777" w:rsidTr="00DE2C02">
        <w:trPr>
          <w:trHeight w:val="40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0AD" w14:textId="41139397" w:rsidR="00AA11C6" w:rsidRPr="00DE2C02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 xml:space="preserve">A full description of the </w:t>
            </w:r>
            <w:r w:rsidR="00170B01" w:rsidRPr="00DC27C8">
              <w:rPr>
                <w:rFonts w:cs="Arial"/>
                <w:sz w:val="18"/>
                <w:szCs w:val="18"/>
              </w:rPr>
              <w:t>incident</w:t>
            </w:r>
            <w:r w:rsidR="00FD10B2" w:rsidRPr="00DC27C8">
              <w:rPr>
                <w:rFonts w:cs="Arial"/>
                <w:sz w:val="18"/>
                <w:szCs w:val="18"/>
              </w:rPr>
              <w:t>/brawl</w:t>
            </w:r>
            <w:r w:rsidRPr="00DC27C8">
              <w:rPr>
                <w:rFonts w:cs="Arial"/>
                <w:sz w:val="18"/>
                <w:szCs w:val="18"/>
              </w:rPr>
              <w:t xml:space="preserve"> is as follows</w:t>
            </w:r>
            <w:r w:rsidR="00761554" w:rsidRPr="00DC27C8">
              <w:rPr>
                <w:rFonts w:cs="Arial"/>
                <w:sz w:val="18"/>
                <w:szCs w:val="18"/>
              </w:rPr>
              <w:t>:</w:t>
            </w:r>
            <w:r w:rsidR="00DE2C0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7886" w:rsidRPr="00DC27C8" w14:paraId="14DA06B9" w14:textId="77777777" w:rsidTr="00797886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127" w:type="dxa"/>
            <w:vAlign w:val="center"/>
          </w:tcPr>
          <w:p w14:paraId="7D1F5B85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Details of any previous cautions:</w:t>
            </w:r>
          </w:p>
        </w:tc>
        <w:tc>
          <w:tcPr>
            <w:tcW w:w="2977" w:type="dxa"/>
            <w:vAlign w:val="center"/>
          </w:tcPr>
          <w:p w14:paraId="3706FF3E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27AC62A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Distance from the incident:</w:t>
            </w:r>
          </w:p>
        </w:tc>
        <w:tc>
          <w:tcPr>
            <w:tcW w:w="1134" w:type="dxa"/>
            <w:gridSpan w:val="2"/>
            <w:vAlign w:val="center"/>
          </w:tcPr>
          <w:p w14:paraId="5B110E86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671FA5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Possibility of mistaken identity?</w:t>
            </w:r>
          </w:p>
        </w:tc>
        <w:tc>
          <w:tcPr>
            <w:tcW w:w="1701" w:type="dxa"/>
            <w:vAlign w:val="center"/>
          </w:tcPr>
          <w:p w14:paraId="6735C52C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797886" w:rsidRPr="00DC27C8" w14:paraId="740D6C43" w14:textId="77777777" w:rsidTr="00797886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8931" w:type="dxa"/>
            <w:gridSpan w:val="7"/>
            <w:vAlign w:val="center"/>
          </w:tcPr>
          <w:p w14:paraId="0B40A39A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Were the dismissed player’s name and shirt number verified before leaving the venue?</w:t>
            </w:r>
          </w:p>
        </w:tc>
        <w:tc>
          <w:tcPr>
            <w:tcW w:w="1701" w:type="dxa"/>
            <w:vAlign w:val="center"/>
          </w:tcPr>
          <w:p w14:paraId="49D10DDB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797886" w:rsidRPr="00DC27C8" w14:paraId="7341A6C0" w14:textId="77777777" w:rsidTr="0079788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31" w:type="dxa"/>
            <w:gridSpan w:val="7"/>
            <w:vAlign w:val="center"/>
          </w:tcPr>
          <w:p w14:paraId="41FF4126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Was the player’s club notified of your intention to file this report</w:t>
            </w:r>
            <w:r w:rsidR="003402B1" w:rsidRPr="00DC27C8">
              <w:rPr>
                <w:rFonts w:cs="Arial"/>
                <w:sz w:val="18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vAlign w:val="center"/>
          </w:tcPr>
          <w:p w14:paraId="78731D8D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2A6F46" w:rsidRPr="00DC27C8" w14:paraId="6992AB52" w14:textId="77777777" w:rsidTr="0079788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31" w:type="dxa"/>
            <w:gridSpan w:val="7"/>
            <w:vAlign w:val="center"/>
          </w:tcPr>
          <w:p w14:paraId="4A727F94" w14:textId="1E470B25" w:rsidR="002A6F46" w:rsidRPr="00DC27C8" w:rsidRDefault="002A6F46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>
              <w:rPr>
                <w:rFonts w:cs="Arial"/>
                <w:sz w:val="18"/>
                <w:szCs w:val="24"/>
                <w:lang w:eastAsia="en-US"/>
              </w:rPr>
              <w:t xml:space="preserve">Has Ref </w:t>
            </w:r>
            <w:r w:rsidR="00DE2C02">
              <w:rPr>
                <w:rFonts w:cs="Arial"/>
                <w:sz w:val="18"/>
                <w:szCs w:val="24"/>
                <w:lang w:eastAsia="en-US"/>
              </w:rPr>
              <w:t xml:space="preserve">Head </w:t>
            </w:r>
            <w:r>
              <w:rPr>
                <w:rFonts w:cs="Arial"/>
                <w:sz w:val="18"/>
                <w:szCs w:val="24"/>
                <w:lang w:eastAsia="en-US"/>
              </w:rPr>
              <w:t>Cam footage been uploaded?</w:t>
            </w:r>
          </w:p>
        </w:tc>
        <w:tc>
          <w:tcPr>
            <w:tcW w:w="1701" w:type="dxa"/>
            <w:vAlign w:val="center"/>
          </w:tcPr>
          <w:p w14:paraId="25953EB0" w14:textId="6E6B3830" w:rsidR="002A6F46" w:rsidRPr="00DC27C8" w:rsidRDefault="002A6F46" w:rsidP="00A3158F">
            <w:pPr>
              <w:rPr>
                <w:rFonts w:cs="Arial"/>
                <w:sz w:val="18"/>
                <w:szCs w:val="24"/>
                <w:lang w:eastAsia="en-US"/>
              </w:rPr>
            </w:pPr>
            <w:r>
              <w:rPr>
                <w:rFonts w:cs="Arial"/>
                <w:sz w:val="18"/>
                <w:szCs w:val="24"/>
                <w:lang w:eastAsia="en-US"/>
              </w:rPr>
              <w:t>Yes/No</w:t>
            </w:r>
          </w:p>
        </w:tc>
      </w:tr>
      <w:tr w:rsidR="00761554" w:rsidRPr="00DC27C8" w14:paraId="0265B82F" w14:textId="77777777" w:rsidTr="0021711C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27" w:type="dxa"/>
            <w:vAlign w:val="center"/>
          </w:tcPr>
          <w:p w14:paraId="38A70FC2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Referee’s Name:</w:t>
            </w:r>
          </w:p>
        </w:tc>
        <w:tc>
          <w:tcPr>
            <w:tcW w:w="2977" w:type="dxa"/>
            <w:vAlign w:val="center"/>
          </w:tcPr>
          <w:p w14:paraId="7C1450A0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2580" w:type="dxa"/>
            <w:gridSpan w:val="4"/>
            <w:vAlign w:val="center"/>
          </w:tcPr>
          <w:p w14:paraId="32661172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Referee’s Society:</w:t>
            </w:r>
          </w:p>
        </w:tc>
        <w:tc>
          <w:tcPr>
            <w:tcW w:w="2948" w:type="dxa"/>
            <w:gridSpan w:val="2"/>
            <w:vAlign w:val="center"/>
          </w:tcPr>
          <w:p w14:paraId="10B81E0E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</w:tbl>
    <w:p w14:paraId="6A90FB99" w14:textId="77777777" w:rsidR="00DC27C8" w:rsidRPr="00DC27C8" w:rsidRDefault="00DC27C8" w:rsidP="003402B1">
      <w:pPr>
        <w:tabs>
          <w:tab w:val="left" w:pos="5812"/>
        </w:tabs>
        <w:rPr>
          <w:rFonts w:cs="Arial"/>
          <w:sz w:val="18"/>
          <w:szCs w:val="24"/>
          <w:lang w:eastAsia="en-US"/>
        </w:rPr>
      </w:pPr>
    </w:p>
    <w:p w14:paraId="249315BE" w14:textId="79FAB40C" w:rsidR="0086682A" w:rsidRPr="00DE2C02" w:rsidRDefault="00DC27C8" w:rsidP="00DE2C02">
      <w:pPr>
        <w:jc w:val="center"/>
        <w:rPr>
          <w:rFonts w:cs="Arial"/>
          <w:sz w:val="28"/>
          <w:szCs w:val="28"/>
        </w:rPr>
      </w:pPr>
      <w:r w:rsidRPr="00DC27C8">
        <w:rPr>
          <w:rFonts w:cs="Arial"/>
          <w:b/>
          <w:sz w:val="28"/>
          <w:szCs w:val="28"/>
        </w:rPr>
        <w:t xml:space="preserve">This report should be completed and submitted via email to </w:t>
      </w:r>
      <w:hyperlink r:id="rId7" w:history="1">
        <w:r w:rsidR="00D50F88" w:rsidRPr="00822959">
          <w:rPr>
            <w:rStyle w:val="Hyperlink"/>
            <w:rFonts w:cs="Arial"/>
            <w:b/>
            <w:sz w:val="28"/>
            <w:szCs w:val="28"/>
          </w:rPr>
          <w:t>competitions@rfl.co.uk</w:t>
        </w:r>
      </w:hyperlink>
      <w:r w:rsidR="00E00C77">
        <w:rPr>
          <w:rFonts w:cs="Arial"/>
          <w:b/>
          <w:sz w:val="28"/>
          <w:szCs w:val="28"/>
        </w:rPr>
        <w:t xml:space="preserve"> </w:t>
      </w:r>
      <w:r w:rsidRPr="00DC27C8">
        <w:rPr>
          <w:rFonts w:cs="Arial"/>
          <w:b/>
          <w:sz w:val="28"/>
          <w:szCs w:val="28"/>
        </w:rPr>
        <w:t xml:space="preserve">no later than </w:t>
      </w:r>
      <w:r w:rsidRPr="00DC27C8">
        <w:rPr>
          <w:rFonts w:cs="Arial"/>
          <w:b/>
          <w:color w:val="FF0000"/>
          <w:sz w:val="28"/>
          <w:szCs w:val="28"/>
        </w:rPr>
        <w:t>48 HOURS</w:t>
      </w:r>
      <w:r w:rsidRPr="00DC27C8">
        <w:rPr>
          <w:rFonts w:cs="Arial"/>
          <w:b/>
          <w:sz w:val="28"/>
          <w:szCs w:val="28"/>
        </w:rPr>
        <w:t xml:space="preserve"> after the game has finished</w:t>
      </w:r>
    </w:p>
    <w:sectPr w:rsidR="0086682A" w:rsidRPr="00DE2C02" w:rsidSect="0095261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NotTrackMove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21A"/>
    <w:rsid w:val="0000176A"/>
    <w:rsid w:val="00112D26"/>
    <w:rsid w:val="00170B01"/>
    <w:rsid w:val="0021711C"/>
    <w:rsid w:val="002A6F46"/>
    <w:rsid w:val="00327C06"/>
    <w:rsid w:val="00333CDD"/>
    <w:rsid w:val="003402B1"/>
    <w:rsid w:val="00436243"/>
    <w:rsid w:val="00444CFC"/>
    <w:rsid w:val="00620CB9"/>
    <w:rsid w:val="006D33D9"/>
    <w:rsid w:val="006E321A"/>
    <w:rsid w:val="006E3414"/>
    <w:rsid w:val="006F2650"/>
    <w:rsid w:val="00761554"/>
    <w:rsid w:val="00772843"/>
    <w:rsid w:val="00797886"/>
    <w:rsid w:val="00817743"/>
    <w:rsid w:val="00865C83"/>
    <w:rsid w:val="0086682A"/>
    <w:rsid w:val="008C006B"/>
    <w:rsid w:val="008E144F"/>
    <w:rsid w:val="00952615"/>
    <w:rsid w:val="009716D1"/>
    <w:rsid w:val="00A11CD9"/>
    <w:rsid w:val="00A3158F"/>
    <w:rsid w:val="00A9291F"/>
    <w:rsid w:val="00AA11C6"/>
    <w:rsid w:val="00B22366"/>
    <w:rsid w:val="00C81BFA"/>
    <w:rsid w:val="00CE22A8"/>
    <w:rsid w:val="00D325A6"/>
    <w:rsid w:val="00D50F88"/>
    <w:rsid w:val="00DC27C8"/>
    <w:rsid w:val="00DE2C02"/>
    <w:rsid w:val="00E00C77"/>
    <w:rsid w:val="00F618B3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9ABC"/>
  <w15:chartTrackingRefBased/>
  <w15:docId w15:val="{9FB725EB-EF82-4F17-A40F-A862425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C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A11C6"/>
    <w:pPr>
      <w:keepNext/>
      <w:outlineLvl w:val="0"/>
    </w:pPr>
    <w:rPr>
      <w:rFonts w:ascii="Verdana Ref" w:hAnsi="Verdana Ref"/>
      <w:i/>
      <w:sz w:val="18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1C6"/>
    <w:pPr>
      <w:keepNext/>
      <w:jc w:val="center"/>
      <w:outlineLvl w:val="1"/>
    </w:pPr>
    <w:rPr>
      <w:rFonts w:ascii="Verdana Ref" w:hAnsi="Verdana Ref"/>
      <w:b/>
      <w:sz w:val="18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1C6"/>
    <w:pPr>
      <w:keepNext/>
      <w:jc w:val="both"/>
      <w:outlineLvl w:val="3"/>
    </w:pPr>
    <w:rPr>
      <w:rFonts w:ascii="Trebuchet MS" w:hAnsi="Trebuchet MS"/>
      <w:sz w:val="28"/>
      <w:szCs w:val="18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11C6"/>
    <w:rPr>
      <w:rFonts w:ascii="Verdana Ref" w:eastAsia="Times New Roman" w:hAnsi="Verdana Ref" w:cs="Times New Roman"/>
      <w:i/>
      <w:sz w:val="18"/>
      <w:szCs w:val="20"/>
      <w:lang w:eastAsia="en-GB"/>
    </w:rPr>
  </w:style>
  <w:style w:type="character" w:customStyle="1" w:styleId="Heading2Char">
    <w:name w:val="Heading 2 Char"/>
    <w:link w:val="Heading2"/>
    <w:semiHidden/>
    <w:rsid w:val="00AA11C6"/>
    <w:rPr>
      <w:rFonts w:ascii="Verdana Ref" w:eastAsia="Times New Roman" w:hAnsi="Verdana Ref" w:cs="Times New Roman"/>
      <w:b/>
      <w:sz w:val="18"/>
      <w:szCs w:val="20"/>
      <w:lang w:eastAsia="en-GB"/>
    </w:rPr>
  </w:style>
  <w:style w:type="character" w:customStyle="1" w:styleId="Heading4Char">
    <w:name w:val="Heading 4 Char"/>
    <w:link w:val="Heading4"/>
    <w:semiHidden/>
    <w:rsid w:val="00AA11C6"/>
    <w:rPr>
      <w:rFonts w:ascii="Trebuchet MS" w:eastAsia="Times New Roman" w:hAnsi="Trebuchet MS" w:cs="Times New Roman"/>
      <w:sz w:val="28"/>
      <w:szCs w:val="18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A11C6"/>
    <w:pPr>
      <w:ind w:right="-529"/>
      <w:jc w:val="center"/>
    </w:pPr>
    <w:rPr>
      <w:rFonts w:ascii="Verdana Ref" w:hAnsi="Verdana Ref"/>
      <w:b/>
      <w:i/>
      <w:sz w:val="52"/>
      <w:u w:val="single"/>
      <w:lang w:val="x-none"/>
    </w:rPr>
  </w:style>
  <w:style w:type="character" w:customStyle="1" w:styleId="BodyTextChar">
    <w:name w:val="Body Text Char"/>
    <w:link w:val="BodyText"/>
    <w:semiHidden/>
    <w:rsid w:val="00AA11C6"/>
    <w:rPr>
      <w:rFonts w:ascii="Verdana Ref" w:eastAsia="Times New Roman" w:hAnsi="Verdana Ref" w:cs="Times New Roman"/>
      <w:b/>
      <w:i/>
      <w:sz w:val="52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A11C6"/>
    <w:pPr>
      <w:ind w:right="-529" w:hanging="142"/>
      <w:jc w:val="both"/>
    </w:pPr>
    <w:rPr>
      <w:rFonts w:ascii="Arial Narrow" w:hAnsi="Arial Narrow"/>
      <w:b/>
      <w:sz w:val="18"/>
      <w:lang w:val="x-none"/>
    </w:rPr>
  </w:style>
  <w:style w:type="character" w:customStyle="1" w:styleId="BodyTextIndentChar">
    <w:name w:val="Body Text Indent Char"/>
    <w:link w:val="BodyTextIndent"/>
    <w:semiHidden/>
    <w:rsid w:val="00AA11C6"/>
    <w:rPr>
      <w:rFonts w:ascii="Arial Narrow" w:eastAsia="Times New Roman" w:hAnsi="Arial Narrow" w:cs="Times New Roman"/>
      <w:b/>
      <w:sz w:val="18"/>
      <w:szCs w:val="20"/>
      <w:lang w:eastAsia="en-GB"/>
    </w:rPr>
  </w:style>
  <w:style w:type="character" w:styleId="Hyperlink">
    <w:name w:val="Hyperlink"/>
    <w:unhideWhenUsed/>
    <w:rsid w:val="00AA11C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7743"/>
    <w:pPr>
      <w:jc w:val="center"/>
    </w:pPr>
    <w:rPr>
      <w:b/>
      <w:bCs/>
      <w:sz w:val="36"/>
      <w:szCs w:val="24"/>
      <w:lang w:val="x-none" w:eastAsia="en-US"/>
    </w:rPr>
  </w:style>
  <w:style w:type="character" w:customStyle="1" w:styleId="TitleChar">
    <w:name w:val="Title Char"/>
    <w:link w:val="Title"/>
    <w:rsid w:val="00817743"/>
    <w:rPr>
      <w:rFonts w:ascii="Arial" w:eastAsia="Times New Roman" w:hAnsi="Arial"/>
      <w:b/>
      <w:bCs/>
      <w:sz w:val="36"/>
      <w:szCs w:val="24"/>
      <w:lang w:eastAsia="en-US"/>
    </w:rPr>
  </w:style>
  <w:style w:type="character" w:styleId="PlaceholderText">
    <w:name w:val="Placeholder Text"/>
    <w:uiPriority w:val="99"/>
    <w:semiHidden/>
    <w:rsid w:val="00817743"/>
    <w:rPr>
      <w:color w:val="808080"/>
    </w:rPr>
  </w:style>
  <w:style w:type="character" w:styleId="UnresolvedMention">
    <w:name w:val="Unresolved Mention"/>
    <w:uiPriority w:val="99"/>
    <w:semiHidden/>
    <w:unhideWhenUsed/>
    <w:rsid w:val="00D3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petitions@rf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s\AppData\Local\Microsoft\Windows\Temporary%20Internet%20Files\Content.Outlook\OLB5H4AW\Brawl%20Report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20" ma:contentTypeDescription="Create a new document." ma:contentTypeScope="" ma:versionID="3f84b07311f7e5627c7c994aaa9020cc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92b77ffa0e808998221cd292569c07c4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07C8E-8415-470D-B25E-185E98C108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2.xml><?xml version="1.0" encoding="utf-8"?>
<ds:datastoreItem xmlns:ds="http://schemas.openxmlformats.org/officeDocument/2006/customXml" ds:itemID="{13CB88DB-4BB5-4CC2-AEE1-A8E966112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E1EF-3AC2-4B56-9EFE-7C8485D5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Brawl Report Form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mailto:competitions@rfl.uk.com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Smithies</dc:creator>
  <cp:keywords/>
  <cp:lastModifiedBy>Tim White</cp:lastModifiedBy>
  <cp:revision>8</cp:revision>
  <dcterms:created xsi:type="dcterms:W3CDTF">2024-02-26T11:08:00Z</dcterms:created>
  <dcterms:modified xsi:type="dcterms:W3CDTF">2024-03-07T08:03:00Z</dcterms:modified>
</cp:coreProperties>
</file>